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9F" w:rsidRDefault="00C2109F"/>
    <w:p w:rsidR="003655EE" w:rsidRDefault="003655EE"/>
    <w:p w:rsidR="003655EE" w:rsidRDefault="007621FD">
      <w:r>
        <w:t>7</w:t>
      </w:r>
      <w:r w:rsidRPr="007621FD">
        <w:rPr>
          <w:vertAlign w:val="superscript"/>
        </w:rPr>
        <w:t>th</w:t>
      </w:r>
      <w:r>
        <w:t xml:space="preserve"> </w:t>
      </w:r>
      <w:bookmarkStart w:id="0" w:name="_GoBack"/>
      <w:bookmarkEnd w:id="0"/>
      <w:r w:rsidR="008907BD">
        <w:t>September 2015</w:t>
      </w:r>
    </w:p>
    <w:p w:rsidR="003655EE" w:rsidRDefault="003655EE">
      <w:r>
        <w:t>Dear Parent / Guardian</w:t>
      </w:r>
    </w:p>
    <w:p w:rsidR="003655EE" w:rsidRPr="003655EE" w:rsidRDefault="003655EE">
      <w:pPr>
        <w:rPr>
          <w:b/>
          <w:u w:val="single"/>
        </w:rPr>
      </w:pPr>
      <w:r w:rsidRPr="003655EE">
        <w:rPr>
          <w:b/>
          <w:u w:val="single"/>
        </w:rPr>
        <w:t>Re: Film Club</w:t>
      </w:r>
    </w:p>
    <w:p w:rsidR="003655EE" w:rsidRDefault="003655EE">
      <w:r>
        <w:t>We are delighted to inform you that we run a Film Club in our school.  Film Club aims to make a wide range of films available to young people, which challenge, unite, educate</w:t>
      </w:r>
      <w:r w:rsidR="008E2435">
        <w:t>, amaze and inspire.  Your son/daughter</w:t>
      </w:r>
      <w:r>
        <w:t xml:space="preserve"> will have the opportunity to explore the wonderful world of film and use the Film Club website </w:t>
      </w:r>
      <w:hyperlink r:id="rId5" w:history="1">
        <w:r w:rsidRPr="004C6C6E">
          <w:rPr>
            <w:rStyle w:val="Hyperlink"/>
          </w:rPr>
          <w:t>www.filmclub.org</w:t>
        </w:r>
      </w:hyperlink>
      <w:r>
        <w:t xml:space="preserve"> to search for the films they want to watch, submit reviews and enter exciting competitions!</w:t>
      </w:r>
    </w:p>
    <w:p w:rsidR="003655EE" w:rsidRDefault="003655EE">
      <w:r>
        <w:t xml:space="preserve">We will be showing films </w:t>
      </w:r>
      <w:r w:rsidR="008E2435">
        <w:t>that are suitable for your son/daughter</w:t>
      </w:r>
      <w:r>
        <w:t>’s age, however, we may show a hi</w:t>
      </w:r>
      <w:r w:rsidR="008E2435">
        <w:t>gher certificate than your son/daughter</w:t>
      </w:r>
      <w:r>
        <w:t xml:space="preserve">’s age group that we deem suitable and appropriate, for example a 12A and 15.  Film classifications are explained on </w:t>
      </w:r>
      <w:hyperlink r:id="rId6" w:history="1">
        <w:r w:rsidRPr="004C6C6E">
          <w:rPr>
            <w:rStyle w:val="Hyperlink"/>
          </w:rPr>
          <w:t>www.bbfc.co.uk</w:t>
        </w:r>
      </w:hyperlink>
      <w:r>
        <w:t>.</w:t>
      </w:r>
    </w:p>
    <w:p w:rsidR="003655EE" w:rsidRDefault="003655EE">
      <w:r>
        <w:t>Film Club will be held on Tuesday’s starting on 6</w:t>
      </w:r>
      <w:r w:rsidRPr="003655EE">
        <w:rPr>
          <w:vertAlign w:val="superscript"/>
        </w:rPr>
        <w:t>th</w:t>
      </w:r>
      <w:r>
        <w:t xml:space="preserve"> October 2015.  Screenings will start at 3.30pm and finish at the end of the film, between 5.00pm and 6.00pm.  Details of </w:t>
      </w:r>
      <w:r w:rsidR="00D94E98">
        <w:t xml:space="preserve">the </w:t>
      </w:r>
      <w:r>
        <w:t xml:space="preserve">weekly film, its classification and the running time is on the school website </w:t>
      </w:r>
      <w:hyperlink r:id="rId7" w:history="1">
        <w:r w:rsidRPr="004C6C6E">
          <w:rPr>
            <w:rStyle w:val="Hyperlink"/>
          </w:rPr>
          <w:t>www.stanway.essex.co.uk</w:t>
        </w:r>
      </w:hyperlink>
      <w:r>
        <w:t xml:space="preserve"> under the section Student Life.</w:t>
      </w:r>
    </w:p>
    <w:p w:rsidR="003655EE" w:rsidRDefault="003655EE">
      <w:r>
        <w:t>Please sign and return the permission slip below.  If you have any queries, please do not hesitate to contact me on 01206 245019.</w:t>
      </w:r>
    </w:p>
    <w:p w:rsidR="003655EE" w:rsidRDefault="0054111C">
      <w:r>
        <w:t>Yours faithfully</w:t>
      </w:r>
    </w:p>
    <w:p w:rsidR="0054111C" w:rsidRDefault="0054111C"/>
    <w:p w:rsidR="003655EE" w:rsidRDefault="003655EE" w:rsidP="003655EE">
      <w:pPr>
        <w:pStyle w:val="NoSpacing"/>
      </w:pPr>
      <w:r>
        <w:t>Mrs W Mann</w:t>
      </w:r>
    </w:p>
    <w:p w:rsidR="003655EE" w:rsidRDefault="003655EE" w:rsidP="003655EE">
      <w:pPr>
        <w:pStyle w:val="NoSpacing"/>
      </w:pPr>
      <w:r>
        <w:t>LRC Coordinator / Film Club</w:t>
      </w:r>
    </w:p>
    <w:p w:rsidR="008E2435" w:rsidRDefault="008E2435" w:rsidP="003655EE">
      <w:pPr>
        <w:pStyle w:val="NoSpacing"/>
      </w:pPr>
    </w:p>
    <w:p w:rsidR="008E2435" w:rsidRDefault="008E2435" w:rsidP="003655EE">
      <w:pPr>
        <w:pStyle w:val="NoSpacing"/>
      </w:pPr>
      <w:r>
        <w:t>………………………………………………………………………………………………................</w:t>
      </w:r>
    </w:p>
    <w:p w:rsidR="008E2435" w:rsidRDefault="008E2435" w:rsidP="003655EE">
      <w:pPr>
        <w:pStyle w:val="NoSpacing"/>
      </w:pPr>
    </w:p>
    <w:p w:rsidR="008E2435" w:rsidRDefault="008E2435" w:rsidP="003655EE">
      <w:pPr>
        <w:pStyle w:val="NoSpacing"/>
      </w:pPr>
      <w:r w:rsidRPr="008E2435">
        <w:rPr>
          <w:b/>
          <w:u w:val="single"/>
        </w:rPr>
        <w:t xml:space="preserve">Reply Slip: Film Club </w:t>
      </w:r>
      <w:r w:rsidR="007D411C">
        <w:rPr>
          <w:b/>
          <w:u w:val="single"/>
        </w:rPr>
        <w:t xml:space="preserve">Parental </w:t>
      </w:r>
      <w:r w:rsidRPr="008E2435">
        <w:rPr>
          <w:b/>
          <w:u w:val="single"/>
        </w:rPr>
        <w:t>Permission</w:t>
      </w:r>
      <w:r w:rsidR="007D411C">
        <w:tab/>
      </w:r>
      <w:r w:rsidR="007D411C">
        <w:tab/>
      </w:r>
      <w:r>
        <w:tab/>
      </w:r>
      <w:r>
        <w:tab/>
      </w:r>
      <w:r>
        <w:tab/>
      </w:r>
      <w:r>
        <w:tab/>
      </w:r>
      <w:r w:rsidRPr="008E2435">
        <w:rPr>
          <w:b/>
          <w:u w:val="single"/>
        </w:rPr>
        <w:t>WMA</w:t>
      </w:r>
    </w:p>
    <w:p w:rsidR="008E2435" w:rsidRDefault="008E2435" w:rsidP="003655EE">
      <w:pPr>
        <w:pStyle w:val="NoSpacing"/>
      </w:pPr>
    </w:p>
    <w:p w:rsidR="008E2435" w:rsidRDefault="008E2435" w:rsidP="003655EE">
      <w:pPr>
        <w:pStyle w:val="NoSpacing"/>
      </w:pPr>
      <w:r>
        <w:t>Student Name: ………………………………………………</w:t>
      </w:r>
      <w:r>
        <w:tab/>
        <w:t>Form: …………………………</w:t>
      </w:r>
    </w:p>
    <w:p w:rsidR="008E2435" w:rsidRDefault="008E2435" w:rsidP="003655EE">
      <w:pPr>
        <w:pStyle w:val="NoSpacing"/>
      </w:pPr>
    </w:p>
    <w:p w:rsidR="008E2435" w:rsidRDefault="008E2435" w:rsidP="003655EE">
      <w:pPr>
        <w:pStyle w:val="NoSpacing"/>
      </w:pPr>
      <w:r>
        <w:t>I give permission for my son/daughter:</w:t>
      </w:r>
    </w:p>
    <w:p w:rsidR="008E2435" w:rsidRDefault="008E2435" w:rsidP="003655EE">
      <w:pPr>
        <w:pStyle w:val="NoSpacing"/>
      </w:pPr>
    </w:p>
    <w:p w:rsidR="008E2435" w:rsidRDefault="008E2435" w:rsidP="008E2435">
      <w:pPr>
        <w:pStyle w:val="NoSpacing"/>
        <w:numPr>
          <w:ilvl w:val="0"/>
          <w:numId w:val="1"/>
        </w:numPr>
      </w:pPr>
      <w:r>
        <w:t>To attend Film Club</w:t>
      </w:r>
    </w:p>
    <w:p w:rsidR="008E2435" w:rsidRDefault="008E2435" w:rsidP="008E2435">
      <w:pPr>
        <w:pStyle w:val="NoSpacing"/>
        <w:numPr>
          <w:ilvl w:val="0"/>
          <w:numId w:val="1"/>
        </w:numPr>
      </w:pPr>
      <w:r>
        <w:t>To watch a film classification above my son/daughter’s age (PG or 15 only) if deemed suitable for showing at Film Club</w:t>
      </w:r>
    </w:p>
    <w:p w:rsidR="008E2435" w:rsidRDefault="008E2435" w:rsidP="008E2435">
      <w:pPr>
        <w:pStyle w:val="NoSpacing"/>
        <w:numPr>
          <w:ilvl w:val="0"/>
          <w:numId w:val="1"/>
        </w:numPr>
      </w:pPr>
      <w:r>
        <w:t>Upload reviews on the Film Club website</w:t>
      </w:r>
    </w:p>
    <w:p w:rsidR="008E2435" w:rsidRDefault="008E2435" w:rsidP="008E2435">
      <w:pPr>
        <w:pStyle w:val="NoSpacing"/>
        <w:numPr>
          <w:ilvl w:val="0"/>
          <w:numId w:val="1"/>
        </w:numPr>
      </w:pPr>
      <w:r>
        <w:t>Participate in visits to the school Film Club from Film Club guests</w:t>
      </w:r>
    </w:p>
    <w:p w:rsidR="008E2435" w:rsidRDefault="008E2435" w:rsidP="008E2435">
      <w:pPr>
        <w:pStyle w:val="NoSpacing"/>
      </w:pPr>
    </w:p>
    <w:p w:rsidR="008E2435" w:rsidRDefault="008E2435" w:rsidP="008E2435">
      <w:pPr>
        <w:pStyle w:val="NoSpacing"/>
      </w:pPr>
      <w:r>
        <w:t>My son/daughter will walk home/be collected at the end of Film Club</w:t>
      </w:r>
    </w:p>
    <w:p w:rsidR="007D411C" w:rsidRDefault="007D411C" w:rsidP="008E2435">
      <w:pPr>
        <w:pStyle w:val="NoSpacing"/>
      </w:pPr>
    </w:p>
    <w:p w:rsidR="008E2435" w:rsidRDefault="008E2435" w:rsidP="008E2435">
      <w:pPr>
        <w:pStyle w:val="NoSpacing"/>
      </w:pPr>
    </w:p>
    <w:p w:rsidR="008E2435" w:rsidRDefault="008E2435" w:rsidP="008E2435">
      <w:pPr>
        <w:pStyle w:val="NoSpacing"/>
      </w:pPr>
      <w:r>
        <w:t>Signed:………………………………………………………..</w:t>
      </w:r>
      <w:r>
        <w:tab/>
        <w:t>Date: …………………………</w:t>
      </w:r>
    </w:p>
    <w:p w:rsidR="008E2435" w:rsidRDefault="0054111C" w:rsidP="008E2435">
      <w:pPr>
        <w:pStyle w:val="NoSpacing"/>
      </w:pPr>
      <w:r>
        <w:t xml:space="preserve">                                      (Parent / Guardian)</w:t>
      </w:r>
    </w:p>
    <w:sectPr w:rsidR="008E2435" w:rsidSect="009A23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07E7B"/>
    <w:multiLevelType w:val="hybridMultilevel"/>
    <w:tmpl w:val="08C0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EE"/>
    <w:rsid w:val="003655EE"/>
    <w:rsid w:val="0054111C"/>
    <w:rsid w:val="007621FD"/>
    <w:rsid w:val="007D411C"/>
    <w:rsid w:val="008907BD"/>
    <w:rsid w:val="008E2435"/>
    <w:rsid w:val="009A2325"/>
    <w:rsid w:val="00C2109F"/>
    <w:rsid w:val="00D9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90C30-EB84-4181-8E70-A719E4F3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5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5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nway.essex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fc.co.uk" TargetMode="External"/><Relationship Id="rId5" Type="http://schemas.openxmlformats.org/officeDocument/2006/relationships/hyperlink" Target="http://www.filmclub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AB8CF43D</Template>
  <TotalTime>27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TSFAT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Claire Hall</dc:creator>
  <cp:keywords/>
  <dc:description/>
  <cp:lastModifiedBy>Mrs Claire Hall</cp:lastModifiedBy>
  <cp:revision>8</cp:revision>
  <dcterms:created xsi:type="dcterms:W3CDTF">2015-08-27T08:58:00Z</dcterms:created>
  <dcterms:modified xsi:type="dcterms:W3CDTF">2015-08-27T09:25:00Z</dcterms:modified>
</cp:coreProperties>
</file>