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09F" w:rsidRDefault="00C2109F"/>
    <w:p w:rsidR="00CC6B5E" w:rsidRDefault="00CC6B5E"/>
    <w:p w:rsidR="00CC6B5E" w:rsidRDefault="00CC6B5E"/>
    <w:p w:rsidR="00CC6B5E" w:rsidRDefault="00CC6B5E"/>
    <w:p w:rsidR="00CC6B5E" w:rsidRDefault="00CC6B5E">
      <w:r>
        <w:t>Dear Parent / Guardian</w:t>
      </w:r>
    </w:p>
    <w:p w:rsidR="00CC6B5E" w:rsidRPr="00CC6B5E" w:rsidRDefault="00CC6B5E">
      <w:pPr>
        <w:rPr>
          <w:b/>
          <w:u w:val="single"/>
        </w:rPr>
      </w:pPr>
      <w:r w:rsidRPr="00CC6B5E">
        <w:rPr>
          <w:b/>
          <w:u w:val="single"/>
        </w:rPr>
        <w:t>Learning Resource Centre – Fiction Books</w:t>
      </w:r>
    </w:p>
    <w:p w:rsidR="00CC6B5E" w:rsidRDefault="00CC6B5E">
      <w:r>
        <w:t>The School Learning Resource Centre (LRC) stocks fiction books to suit all reading ages and follows the Essex Public Library Services policy when classifying these books.</w:t>
      </w:r>
    </w:p>
    <w:p w:rsidR="00CC6B5E" w:rsidRDefault="00CC6B5E">
      <w:r>
        <w:t>The categories of fiction are:</w:t>
      </w:r>
    </w:p>
    <w:p w:rsidR="00CC6B5E" w:rsidRDefault="00CC6B5E" w:rsidP="00CC6B5E">
      <w:pPr>
        <w:ind w:firstLine="720"/>
      </w:pPr>
      <w:r>
        <w:t>S</w:t>
      </w:r>
      <w:r>
        <w:tab/>
      </w:r>
      <w:r>
        <w:tab/>
        <w:t>Suitable for all readers of all ages</w:t>
      </w:r>
    </w:p>
    <w:p w:rsidR="00CC6B5E" w:rsidRDefault="00CC6B5E" w:rsidP="00CC6B5E">
      <w:pPr>
        <w:ind w:firstLine="720"/>
      </w:pPr>
      <w:r>
        <w:t>S+</w:t>
      </w:r>
      <w:r>
        <w:tab/>
      </w:r>
      <w:r>
        <w:tab/>
        <w:t>Suitable for fluent readers with a reading age of 11+</w:t>
      </w:r>
    </w:p>
    <w:p w:rsidR="00CC6B5E" w:rsidRDefault="00CC6B5E" w:rsidP="00CC6B5E">
      <w:pPr>
        <w:ind w:left="2160" w:hanging="1440"/>
      </w:pPr>
      <w:r>
        <w:t xml:space="preserve">YA </w:t>
      </w:r>
      <w:r>
        <w:tab/>
        <w:t>The books have a more ‘adult’ feel and may raise social or moral issues, deal with horror and the supernatural or use language which is deemed inappropriate for younger readers.  They are loaned to Year 9 and above, unless parental permission to do otherwise is received.</w:t>
      </w:r>
    </w:p>
    <w:p w:rsidR="00CC6B5E" w:rsidRDefault="00CC6B5E" w:rsidP="00CC6B5E">
      <w:pPr>
        <w:ind w:left="2160" w:hanging="1440"/>
      </w:pPr>
      <w:r>
        <w:t>Adults</w:t>
      </w:r>
      <w:r>
        <w:tab/>
        <w:t>The books are loaned to students in Year 10 and 11 unless parental permission for younger students is received.</w:t>
      </w:r>
    </w:p>
    <w:p w:rsidR="00CC6B5E" w:rsidRDefault="00CC6B5E" w:rsidP="00CC6B5E">
      <w:pPr>
        <w:ind w:left="2160" w:hanging="1440"/>
      </w:pPr>
    </w:p>
    <w:p w:rsidR="00CC6B5E" w:rsidRDefault="00CC6B5E" w:rsidP="00CC6B5E">
      <w:r>
        <w:t>Students are always welcome to visit the Learning Resource Centre during the school day.  It is open from 8.00am to 4.00pm.</w:t>
      </w:r>
    </w:p>
    <w:p w:rsidR="00CC6B5E" w:rsidRDefault="00C87ABF" w:rsidP="00CC6B5E">
      <w:r>
        <w:t>If you consent to your son/daughter</w:t>
      </w:r>
      <w:r w:rsidR="00CC6B5E">
        <w:t xml:space="preserve"> reading YA or Adult literature, please complete the reply slip below and return to the LRC.</w:t>
      </w:r>
    </w:p>
    <w:p w:rsidR="00CC6B5E" w:rsidRDefault="00CC6B5E" w:rsidP="00CC6B5E">
      <w:r>
        <w:t>Yours faithfully</w:t>
      </w:r>
    </w:p>
    <w:p w:rsidR="00CC6B5E" w:rsidRDefault="00CC6B5E" w:rsidP="00CC6B5E"/>
    <w:p w:rsidR="00CC6B5E" w:rsidRDefault="00CC6B5E" w:rsidP="00CC6B5E">
      <w:pPr>
        <w:pStyle w:val="NoSpacing"/>
      </w:pPr>
      <w:r>
        <w:t>Mrs W Mann</w:t>
      </w:r>
    </w:p>
    <w:p w:rsidR="00CC6B5E" w:rsidRDefault="00CC6B5E" w:rsidP="00CC6B5E">
      <w:pPr>
        <w:pStyle w:val="NoSpacing"/>
      </w:pPr>
      <w:r>
        <w:t>LRC Coordinator</w:t>
      </w:r>
    </w:p>
    <w:p w:rsidR="00CC6B5E" w:rsidRDefault="00CC6B5E" w:rsidP="00CC6B5E">
      <w:pPr>
        <w:pStyle w:val="NoSpacing"/>
      </w:pPr>
    </w:p>
    <w:p w:rsidR="00CC6B5E" w:rsidRDefault="00CC6B5E" w:rsidP="00CC6B5E">
      <w:pPr>
        <w:pStyle w:val="NoSpacing"/>
      </w:pPr>
      <w:r>
        <w:t>………………………………………………………………………………………………................</w:t>
      </w:r>
    </w:p>
    <w:p w:rsidR="00CC6B5E" w:rsidRDefault="00CC6B5E" w:rsidP="00CC6B5E">
      <w:pPr>
        <w:pStyle w:val="NoSpacing"/>
      </w:pPr>
    </w:p>
    <w:p w:rsidR="00CC6B5E" w:rsidRDefault="00CC6B5E" w:rsidP="00CC6B5E">
      <w:pPr>
        <w:pStyle w:val="NoSpacing"/>
      </w:pPr>
      <w:r w:rsidRPr="00CC6B5E">
        <w:rPr>
          <w:b/>
          <w:u w:val="single"/>
        </w:rPr>
        <w:t>Reply Slip: Fiction Books Parental Permission</w:t>
      </w:r>
      <w:r>
        <w:tab/>
      </w:r>
      <w:r>
        <w:tab/>
      </w:r>
      <w:r>
        <w:tab/>
      </w:r>
      <w:r>
        <w:tab/>
      </w:r>
      <w:r>
        <w:tab/>
      </w:r>
      <w:r>
        <w:tab/>
      </w:r>
      <w:r w:rsidRPr="00CC6B5E">
        <w:rPr>
          <w:b/>
          <w:u w:val="single"/>
        </w:rPr>
        <w:t>WMA</w:t>
      </w:r>
    </w:p>
    <w:p w:rsidR="00CC6B5E" w:rsidRDefault="00CC6B5E" w:rsidP="00CC6B5E">
      <w:pPr>
        <w:pStyle w:val="NoSpacing"/>
      </w:pPr>
    </w:p>
    <w:p w:rsidR="00CC6B5E" w:rsidRDefault="00CC6B5E" w:rsidP="00CC6B5E">
      <w:pPr>
        <w:pStyle w:val="NoSpacing"/>
      </w:pPr>
      <w:r>
        <w:t>Student Name: ……………………………………………………..</w:t>
      </w:r>
      <w:r>
        <w:tab/>
      </w:r>
      <w:r>
        <w:tab/>
        <w:t>Form: ………………….</w:t>
      </w:r>
    </w:p>
    <w:p w:rsidR="00CC6B5E" w:rsidRDefault="00CC6B5E" w:rsidP="00CC6B5E">
      <w:pPr>
        <w:pStyle w:val="NoSpacing"/>
      </w:pPr>
    </w:p>
    <w:p w:rsidR="00CC6B5E" w:rsidRDefault="00C87ABF" w:rsidP="00CC6B5E">
      <w:pPr>
        <w:pStyle w:val="NoSpacing"/>
      </w:pPr>
      <w:r>
        <w:t>Permission is given for my</w:t>
      </w:r>
      <w:r w:rsidR="00CC6B5E">
        <w:t xml:space="preserve"> son/daughter to borrow books clas</w:t>
      </w:r>
      <w:r>
        <w:t>sified (please tick box</w:t>
      </w:r>
      <w:r w:rsidR="00CC6B5E">
        <w:t>)</w:t>
      </w:r>
    </w:p>
    <w:p w:rsidR="00CC6B5E" w:rsidRDefault="00CC6B5E" w:rsidP="00CC6B5E">
      <w:pPr>
        <w:pStyle w:val="NoSpacing"/>
      </w:pPr>
    </w:p>
    <w:p w:rsidR="00CC6B5E" w:rsidRDefault="00CC6B5E" w:rsidP="00CC6B5E">
      <w:pPr>
        <w:pStyle w:val="NoSpacing"/>
      </w:pPr>
      <w:r>
        <w:t>Young Adult</w:t>
      </w:r>
      <w:r>
        <w:tab/>
      </w:r>
      <w:r w:rsidRPr="00CC6B5E">
        <w:rPr>
          <w:sz w:val="36"/>
          <w:szCs w:val="36"/>
        </w:rPr>
        <w:sym w:font="Wingdings" w:char="F06F"/>
      </w:r>
      <w:r>
        <w:tab/>
      </w:r>
      <w:r>
        <w:tab/>
        <w:t>Adult</w:t>
      </w:r>
      <w:r>
        <w:tab/>
      </w:r>
      <w:r w:rsidRPr="00CC6B5E">
        <w:rPr>
          <w:sz w:val="36"/>
          <w:szCs w:val="36"/>
        </w:rPr>
        <w:sym w:font="Wingdings" w:char="F06F"/>
      </w:r>
      <w:bookmarkStart w:id="0" w:name="_GoBack"/>
      <w:bookmarkEnd w:id="0"/>
    </w:p>
    <w:p w:rsidR="00CC6B5E" w:rsidRDefault="00CC6B5E" w:rsidP="00CC6B5E">
      <w:pPr>
        <w:pStyle w:val="NoSpacing"/>
      </w:pPr>
    </w:p>
    <w:p w:rsidR="00CC6B5E" w:rsidRDefault="00CC6B5E" w:rsidP="00CC6B5E">
      <w:pPr>
        <w:pStyle w:val="NoSpacing"/>
      </w:pPr>
      <w:r>
        <w:t>Signed: ……………………………………………………………..</w:t>
      </w:r>
      <w:r>
        <w:tab/>
      </w:r>
      <w:r>
        <w:tab/>
        <w:t>Date: …………………</w:t>
      </w:r>
    </w:p>
    <w:p w:rsidR="00CC6B5E" w:rsidRDefault="00CC6B5E" w:rsidP="00CC6B5E">
      <w:pPr>
        <w:pStyle w:val="NoSpacing"/>
      </w:pPr>
      <w:r>
        <w:t xml:space="preserve">                                          (Parent / Guardian)</w:t>
      </w:r>
    </w:p>
    <w:sectPr w:rsidR="00CC6B5E" w:rsidSect="009A23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5E"/>
    <w:rsid w:val="009A2325"/>
    <w:rsid w:val="00C03D12"/>
    <w:rsid w:val="00C2109F"/>
    <w:rsid w:val="00C87ABF"/>
    <w:rsid w:val="00CC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B3DBE-1A5D-4D10-915A-41F616C5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B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F15A5225</Template>
  <TotalTime>12</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TSFAT</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Claire Hall</dc:creator>
  <cp:keywords/>
  <dc:description/>
  <cp:lastModifiedBy>Mrs Claire Hall</cp:lastModifiedBy>
  <cp:revision>2</cp:revision>
  <dcterms:created xsi:type="dcterms:W3CDTF">2015-08-27T09:27:00Z</dcterms:created>
  <dcterms:modified xsi:type="dcterms:W3CDTF">2015-08-27T09:39:00Z</dcterms:modified>
</cp:coreProperties>
</file>